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2015-2020年中国验光仪市场需求及投资前景分析报告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2015-2020年中国验光仪市场需求及投资前景分析报告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2015-2020年中国验光仪市场需求及投资前景分析报告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2015-2020年中国验光仪市场需求及投资前景分析报告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