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2015-2020年中国板对线连接器市场分析预测及投资策略报告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2015-2020年中国板对线连接器市场分析预测及投资策略报告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2015-2020年中国板对线连接器市场分析预测及投资策略报告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https://www.icandata.com/view/269265.html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https://www.icandata.com/view/269265.html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2015-2020年中国板对线连接器市场分析预测及投资策略报告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269265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