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2015-2020年中国转接头市场监测及投资前景报告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2015-2020年中国转接头市场监测及投资前景报告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2015-2020年中国转接头市场监测及投资前景报告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2015-2020年中国转接头市场监测及投资前景报告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269272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