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2015-2020年中国卷筒电缆市场发展现状及战略咨询报告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2015-2020年中国卷筒电缆市场发展现状及战略咨询报告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2015-2020年中国卷筒电缆市场发展现状及战略咨询报告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https://www.icandata.com/view/269448.html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https://www.icandata.com/view/269448.html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2015-2020年中国卷筒电缆市场发展现状及战略咨询报告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269448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