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2015-2020年中国三聚磷酸铝市场需求及投资前景分析报告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2015-2020年中国三聚磷酸铝市场需求及投资前景分析报告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2015-2020年中国三聚磷酸铝市场需求及投资前景分析报告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https://www.icandata.com/view/269454.html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https://www.icandata.com/view/269454.html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2015-2020年中国三聚磷酸铝市场需求及投资前景分析报告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269454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