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2015-2020年中国陆上石油市场发展现状及战略咨询报告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2015-2020年中国陆上石油市场发展现状及战略咨询报告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2015-2020年中国陆上石油市场发展现状及战略咨询报告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https://www.icandata.com/view/269456.html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https://www.icandata.com/view/269456.html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2015-2020年中国陆上石油市场发展现状及战略咨询报告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269456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