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2015-2020年中国水青树市场发展现状及战略咨询报告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2015-2020年中国水青树市场发展现状及战略咨询报告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2015-2020年中国水青树市场发展现状及战略咨询报告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https://www.icandata.com/view/269463.html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https://www.icandata.com/view/269463.html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2015-2020年中国水青树市场发展现状及战略咨询报告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269463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