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2015-2020年中国等径三通市场发展现状及战略咨询报告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2015-2020年中国等径三通市场发展现状及战略咨询报告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2015-2020年中国等径三通市场发展现状及战略咨询报告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2015-2020年中国等径三通市场发展现状及战略咨询报告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