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2015-2020年中国红木落地灯产业发展现状及市场监测报告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2015-2020年中国红木落地灯产业发展现状及市场监测报告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2015-2020年中国红木落地灯产业发展现状及市场监测报告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2015-2020年中国红木落地灯产业发展现状及市场监测报告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