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2015-2020年中国盐肤木市场分析及投资策略研究报告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2015-2020年中国盐肤木市场分析及投资策略研究报告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2015-2020年中国盐肤木市场分析及投资策略研究报告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2015-2020年中国盐肤木市场分析及投资策略研究报告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