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2015-2020年中国红豆杉茶盘市场分析及投资策略研究报告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2015-2020年中国红豆杉茶盘市场分析及投资策略研究报告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2015-2020年中国红豆杉茶盘市场分析及投资策略研究报告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2015-2020年中国红豆杉茶盘市场分析及投资策略研究报告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