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2015-2020年中国高强玉米粉市场发展现状及战略咨询报告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2015-2020年中国高强玉米粉市场发展现状及战略咨询报告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2015-2020年中国高强玉米粉市场发展现状及战略咨询报告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https://www.icandata.com/view/269578.html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https://www.icandata.com/view/269578.html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2015-2020年中国高强玉米粉市场发展现状及战略咨询报告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269578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