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2015-2020年中国变压器配件组件市场分析预测及战略咨询报告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2015-2020年中国变压器配件组件市场分析预测及战略咨询报告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2015-2020年中国变压器配件组件市场分析预测及战略咨询报告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2015-2020年中国变压器配件组件市场分析预测及战略咨询报告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