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2015-2020年中国沉水樟市场发展现状及战略咨询报告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2015-2020年中国沉水樟市场发展现状及战略咨询报告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2015-2020年中国沉水樟市场发展现状及战略咨询报告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https://www.icandata.com/view/269630.html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https://www.icandata.com/view/269630.html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2015-2020年中国沉水樟市场发展现状及战略咨询报告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269630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