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2015-2020年中国无铅汽油市场发展现状及战略咨询报告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2015-2020年中国无铅汽油市场发展现状及战略咨询报告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2015-2020年中国无铅汽油市场发展现状及战略咨询报告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2015-2020年中国无铅汽油市场发展现状及战略咨询报告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