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2015-2020年中国LED模块市场分析预测及战略咨询报告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2015-2020年中国LED模块市场分析预测及战略咨询报告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2015-2020年中国LED模块市场分析预测及战略咨询报告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https://www.icandata.com/view/269748.html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https://www.icandata.com/view/269748.html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2015-2020年中国LED模块市场分析预测及战略咨询报告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269748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