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2015-2022年中国洗涤槽市场分析及投资策略研究报告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2015-2022年中国洗涤槽市场分析及投资策略研究报告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2015-2022年中国洗涤槽市场分析及投资策略研究报告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https://www.icandata.com/view/269965.html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https://www.icandata.com/view/269965.html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2015-2022年中国洗涤槽市场分析及投资策略研究报告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269965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