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2015-2020年中国锌合金拉手市场需求及投资前景评估报告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2015-2020年中国锌合金拉手市场需求及投资前景评估报告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2015-2020年中国锌合金拉手市场需求及投资前景评估报告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2015-2020年中国锌合金拉手市场需求及投资前景评估报告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