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2015-2020年中国婴儿车市场分析及投资策略研究报告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2015-2020年中国婴儿车市场分析及投资策略研究报告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2015-2020年中国婴儿车市场分析及投资策略研究报告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https://www.icandata.com/view/270135.html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https://www.icandata.com/view/270135.html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2015-2020年中国婴儿车市场分析及投资策略研究报告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270135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