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2015-2020年中国缓冲倒档器市场发展现状及战略咨询报告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2015-2020年中国缓冲倒档器市场发展现状及战略咨询报告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2015-2020年中国缓冲倒档器市场发展现状及战略咨询报告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2015-2020年中国缓冲倒档器市场发展现状及战略咨询报告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