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2015-2020年中国锦鸡养殖市场需求及投资前景分析报告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2015-2020年中国锦鸡养殖市场需求及投资前景分析报告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2015-2020年中国锦鸡养殖市场需求及投资前景分析报告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2015-2020年中国锦鸡养殖市场需求及投资前景分析报告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