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2015-2020年中国移动电源市场监测及投资前景报告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2015-2020年中国移动电源市场监测及投资前景报告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2015-2020年中国移动电源市场监测及投资前景报告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https://www.icandata.com/view/270500.html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https://www.icandata.com/view/270500.html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2015-2020年中国移动电源市场监测及投资前景报告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270500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