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2015-2020年中国农机流通市场分析及投资策略研究报告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2015-2020年中国农机流通市场分析及投资策略研究报告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2015-2020年中国农机流通市场分析及投资策略研究报告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https://www.icandata.com/view/27100/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2015-2020年中国农机流通市场分析及投资策略研究报告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271001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