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2015-2020年中国生殖医学设备市场需求及投资前景分析报告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2015-2020年中国生殖医学设备市场需求及投资前景分析报告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2015-2020年中国生殖医学设备市场需求及投资前景分析报告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2015-2020年中国生殖医学设备市场需求及投资前景分析报告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