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2015-2020年中国牙科医疗器械市场分析及投资策略研究报告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2015-2020年中国牙科医疗器械市场分析及投资策略研究报告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2015-2020年中国牙科医疗器械市场分析及投资策略研究报告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2015-2020年中国牙科医疗器械市场分析及投资策略研究报告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