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2015-2020年中国非接触式温度计市场运行态势及战略咨询报告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2015-2020年中国非接触式温度计市场运行态势及战略咨询报告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2015-2020年中国非接触式温度计市场运行态势及战略咨询报告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2015-2020年中国非接触式温度计市场运行态势及战略咨询报告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