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2015-2020年中国双金属温度计市场监测及投资前景报告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2015-2020年中国双金属温度计市场监测及投资前景报告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2015-2020年中国双金属温度计市场监测及投资前景报告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https://www.icandata.com/view/271070.html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https://www.icandata.com/view/271070.html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2015-2020年中国双金属温度计市场监测及投资前景报告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271070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