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2015-2020年中国新疆煤层气市场发展现状及战略咨询报告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2015-2020年中国新疆煤层气市场发展现状及战略咨询报告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2015-2020年中国新疆煤层气市场发展现状及战略咨询报告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https://www.icandata.com/view/271238.html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https://www.icandata.com/view/271238.html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2015-2020年中国新疆煤层气市场发展现状及战略咨询报告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271238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