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2015-2020年中国浓度计市场分析预测及投资策略报告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2015-2020年中国浓度计市场分析预测及投资策略报告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2015-2020年中国浓度计市场分析预测及投资策略报告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https://www.icandata.com/view/271485.html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https://www.icandata.com/view/271485.html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2015-2020年中国浓度计市场分析预测及投资策略报告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271485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