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2015-2020年中国汽车电瓶外壳市场分析及投资策略研究报告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2015-2020年中国汽车电瓶外壳市场分析及投资策略研究报告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2015-2020年中国汽车电瓶外壳市场分析及投资策略研究报告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2015-2020年中国汽车电瓶外壳市场分析及投资策略研究报告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