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2015-2020年中国挖沙船市场需求及投资前景分析报告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2015-2020年中国挖沙船市场需求及投资前景分析报告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2015-2020年中国挖沙船市场需求及投资前景分析报告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2015-2020年中国挖沙船市场需求及投资前景分析报告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