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2015-2020年中国碳硫分析仪产业运行态势及投资策略报告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2015-2020年中国碳硫分析仪产业运行态势及投资策略报告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2015-2020年中国碳硫分析仪产业运行态势及投资策略报告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2015-2020年中国碳硫分析仪产业运行态势及投资策略报告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