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2016-2022年中国儿童剧演出市场发展现状及战略咨询报告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2016-2022年中国儿童剧演出市场发展现状及战略咨询报告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2016-2022年中国儿童剧演出市场发展现状及战略咨询报告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2016-2022年中国儿童剧演出市场发展现状及战略咨询报告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