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2015-2020中国光触媒产业发展现状及市场监测报告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2015-2020中国光触媒产业发展现状及市场监测报告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2015-2020中国光触媒产业发展现状及市场监测报告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2015-2020中国光触媒产业发展现状及市场监测报告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