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2015-2020年中国USB优盘市场需求及投资前景分析报告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2015-2020年中国USB优盘市场需求及投资前景分析报告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2015-2020年中国USB优盘市场需求及投资前景分析报告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2015-2020年中国USB优盘市场需求及投资前景分析报告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