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2015-2020年中国抽油机节电器市场分析及投资策略研究报告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2015-2020年中国抽油机节电器市场分析及投资策略研究报告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2015-2020年中国抽油机节电器市场分析及投资策略研究报告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2015-2020年中国抽油机节电器市场分析及投资策略研究报告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