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2015-2020年中国锰污染治理产业发展现状及市场监测报告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2015-2020年中国锰污染治理产业发展现状及市场监测报告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2015-2020年中国锰污染治理产业发展现状及市场监测报告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https://www.icandata.com/view/271926.html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https://www.icandata.com/view/271926.html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2015-2020年中国锰污染治理产业发展现状及市场监测报告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271926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