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2015-2020年中国铅污染治理市场发展现状及战略咨询报告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2015-2020年中国铅污染治理市场发展现状及战略咨询报告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2015-2020年中国铅污染治理市场发展现状及战略咨询报告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2015-2020年中国铅污染治理市场发展现状及战略咨询报告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