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2015-2020年中国车用按摩器材市场分析预测及投资策略报告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2015-2020年中国车用按摩器材市场分析预测及投资策略报告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2015-2020年中国车用按摩器材市场分析预测及投资策略报告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2015-2020年中国车用按摩器材市场分析预测及投资策略报告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