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2015-2020年中国秸秆饲料市场需求及投资前景分析报告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2015-2020年中国秸秆饲料市场需求及投资前景分析报告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2015-2020年中国秸秆饲料市场需求及投资前景分析报告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2015-2020年中国秸秆饲料市场需求及投资前景分析报告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