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2016-2022年中国汽车尾灯产业运行态势及投资策略报告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2016-2022年中国汽车尾灯产业运行态势及投资策略报告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2016-2022年中国汽车尾灯产业运行态势及投资策略报告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https://www.icandata.com/view/272009.html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https://www.icandata.com/view/272009.html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2016-2022年中国汽车尾灯产业运行态势及投资策略报告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272009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