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2016-2022年中国安全带产业运行态势及投资策略报告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2016-2022年中国安全带产业运行态势及投资策略报告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2016-2022年中国安全带产业运行态势及投资策略报告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https://www.icandata.com/view/272123.html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https://www.icandata.com/view/272123.html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2016-2022年中国安全带产业运行态势及投资策略报告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272123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