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2016-2022年中国第三方医学诊断产业发展现状及市场监测报告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2016-2022年中国第三方医学诊断产业发展现状及市场监测报告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2016-2022年中国第三方医学诊断产业发展现状及市场监测报告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2015年12月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https://www.icandata.com/view/272176.html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https://www.icandata.com/view/272176.html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2016-2022年中国第三方医学诊断产业发展现状及市场监测报告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272176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