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2016-2022年中国新型冰箱节能技术市场分析及投资策略研究报告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2016-2022年中国新型冰箱节能技术市场分析及投资策略研究报告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2016-2022年中国新型冰箱节能技术市场分析及投资策略研究报告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2016-2022年中国新型冰箱节能技术市场分析及投资策略研究报告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