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2016-2022年中国酒店大堂用品市场分析及投资策略研究报告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2016-2022年中国酒店大堂用品市场分析及投资策略研究报告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2016-2022年中国酒店大堂用品市场分析及投资策略研究报告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2016-2022年中国酒店大堂用品市场分析及投资策略研究报告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