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2016-2022年中国轻工灯泡类市场需求及投资前景分析报告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2016-2022年中国轻工灯泡类市场需求及投资前景分析报告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2016-2022年中国轻工灯泡类市场需求及投资前景分析报告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2016-2022年中国轻工灯泡类市场需求及投资前景分析报告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