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2016-2022年中国消防警示标志市场分析预测及投资策略报告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2016-2022年中国消防警示标志市场分析预测及投资策略报告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2016-2022年中国消防警示标志市场分析预测及投资策略报告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2016-2022年中国消防警示标志市场分析预测及投资策略报告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