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2016-2022年中国身份认证系统市场发展现状及战略咨询报告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2016-2022年中国身份认证系统市场发展现状及战略咨询报告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2016-2022年中国身份认证系统市场发展现状及战略咨询报告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2016-2022年中国身份认证系统市场发展现状及战略咨询报告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272519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