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2016-2022年中国嵌入式计算机系统产业发展现状及市场监测报告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2016-2022年中国嵌入式计算机系统产业发展现状及市场监测报告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2016-2022年中国嵌入式计算机系统产业发展现状及市场监测报告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2016-2022年中国嵌入式计算机系统产业发展现状及市场监测报告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