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2016-2022年中国修船业市场分析及投资策略研究报告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2016-2022年中国修船业市场分析及投资策略研究报告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2016-2022年中国修船业市场分析及投资策略研究报告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2016-2022年中国修船业市场分析及投资策略研究报告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272707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